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E7" w:rsidRPr="00D57483" w:rsidRDefault="00EB3986" w:rsidP="008834B6">
      <w:pPr>
        <w:pStyle w:val="berschrift-1"/>
        <w:rPr>
          <w:rFonts w:asciiTheme="majorHAnsi" w:hAnsiTheme="majorHAnsi" w:cstheme="majorHAnsi"/>
        </w:rPr>
      </w:pPr>
      <w:r w:rsidRPr="00D57483">
        <w:rPr>
          <w:rFonts w:asciiTheme="majorHAnsi" w:hAnsiTheme="majorHAnsi" w:cstheme="majorHAnsi"/>
        </w:rPr>
        <w:t xml:space="preserve">Für Flyer und Ankündigungen </w:t>
      </w:r>
    </w:p>
    <w:p w:rsidR="00EB3986" w:rsidRPr="00D57483" w:rsidRDefault="00EB3986" w:rsidP="00EB3986">
      <w:pPr>
        <w:pStyle w:val="berschrift1"/>
        <w:rPr>
          <w:rFonts w:asciiTheme="majorHAnsi" w:hAnsiTheme="majorHAnsi" w:cstheme="majorHAnsi"/>
        </w:rPr>
      </w:pPr>
      <w:r w:rsidRPr="00D57483">
        <w:rPr>
          <w:rFonts w:asciiTheme="majorHAnsi" w:hAnsiTheme="majorHAnsi" w:cstheme="majorHAnsi"/>
        </w:rPr>
        <w:t>Texte über Ömer Atiker</w:t>
      </w:r>
    </w:p>
    <w:p w:rsidR="00637633" w:rsidRPr="00D57483" w:rsidRDefault="00637633" w:rsidP="008834B6">
      <w:pPr>
        <w:rPr>
          <w:rFonts w:asciiTheme="majorHAnsi" w:hAnsiTheme="majorHAnsi" w:cstheme="majorHAnsi"/>
          <w:color w:val="006DB6"/>
          <w:sz w:val="60"/>
          <w:szCs w:val="60"/>
        </w:rPr>
      </w:pPr>
    </w:p>
    <w:p w:rsidR="00DD48D7" w:rsidRPr="00D57483" w:rsidRDefault="00EB3986" w:rsidP="008834B6">
      <w:pPr>
        <w:rPr>
          <w:rFonts w:asciiTheme="majorHAnsi" w:hAnsiTheme="majorHAnsi" w:cstheme="majorHAnsi"/>
          <w:sz w:val="24"/>
          <w:szCs w:val="24"/>
        </w:rPr>
      </w:pPr>
      <w:r w:rsidRPr="00D57483">
        <w:rPr>
          <w:rFonts w:asciiTheme="majorHAnsi" w:hAnsiTheme="majorHAnsi" w:cstheme="majorHAnsi"/>
          <w:sz w:val="24"/>
          <w:szCs w:val="24"/>
        </w:rPr>
        <w:t xml:space="preserve">Hier einige Textvorschläge für Ihr Werbematerial. Verwenden Sie die Texte wie sie sind oder passen Sie sie nach eigenen Wünschen an. Bei Fragen einfach Kontakt mit uns aufnehmen. </w:t>
      </w:r>
    </w:p>
    <w:p w:rsidR="00EB3986" w:rsidRPr="00D57483" w:rsidRDefault="00EB3986" w:rsidP="008834B6">
      <w:pPr>
        <w:rPr>
          <w:rFonts w:asciiTheme="majorHAnsi" w:hAnsiTheme="majorHAnsi" w:cstheme="majorHAnsi"/>
        </w:rPr>
      </w:pPr>
    </w:p>
    <w:p w:rsidR="00DD48D7" w:rsidRPr="00D57483" w:rsidRDefault="00DD48D7" w:rsidP="008834B6">
      <w:pPr>
        <w:rPr>
          <w:rFonts w:asciiTheme="majorHAnsi" w:hAnsiTheme="majorHAnsi" w:cstheme="majorHAnsi"/>
        </w:rPr>
      </w:pPr>
    </w:p>
    <w:p w:rsidR="00DD48D7" w:rsidRPr="00D57483" w:rsidRDefault="00DD48D7" w:rsidP="008834B6">
      <w:pPr>
        <w:pStyle w:val="berschrift2"/>
        <w:rPr>
          <w:rFonts w:asciiTheme="majorHAnsi" w:hAnsiTheme="majorHAnsi" w:cstheme="majorHAnsi"/>
        </w:rPr>
      </w:pPr>
      <w:r w:rsidRPr="00D57483">
        <w:rPr>
          <w:rFonts w:asciiTheme="majorHAnsi" w:hAnsiTheme="majorHAnsi" w:cstheme="majorHAnsi"/>
        </w:rPr>
        <w:t xml:space="preserve">1. </w:t>
      </w:r>
      <w:r w:rsidR="00EB3986" w:rsidRPr="00D57483">
        <w:rPr>
          <w:rFonts w:asciiTheme="majorHAnsi" w:hAnsiTheme="majorHAnsi" w:cstheme="majorHAnsi"/>
        </w:rPr>
        <w:t>Ganz kurz</w:t>
      </w:r>
    </w:p>
    <w:p w:rsidR="00DD48D7" w:rsidRPr="00D57483" w:rsidRDefault="00DD48D7" w:rsidP="008834B6">
      <w:pPr>
        <w:rPr>
          <w:rFonts w:asciiTheme="majorHAnsi" w:hAnsiTheme="majorHAnsi" w:cstheme="majorHAnsi"/>
        </w:rPr>
      </w:pPr>
    </w:p>
    <w:p w:rsidR="00EB3986" w:rsidRPr="00D57483" w:rsidRDefault="00EB3986" w:rsidP="00EB3986">
      <w:pPr>
        <w:rPr>
          <w:rFonts w:asciiTheme="majorHAnsi" w:hAnsiTheme="majorHAnsi" w:cstheme="majorHAnsi"/>
          <w:sz w:val="24"/>
          <w:szCs w:val="24"/>
        </w:rPr>
      </w:pPr>
      <w:r w:rsidRPr="00D57483">
        <w:rPr>
          <w:rFonts w:asciiTheme="majorHAnsi" w:hAnsiTheme="majorHAnsi" w:cstheme="majorHAnsi"/>
          <w:sz w:val="24"/>
          <w:szCs w:val="24"/>
        </w:rPr>
        <w:t>Ömer Atiker – Der Experte für die digitale Transformation von Unternehmen.</w:t>
      </w:r>
    </w:p>
    <w:p w:rsidR="00EB3986" w:rsidRPr="00D57483" w:rsidRDefault="00EB3986" w:rsidP="00EB3986">
      <w:pPr>
        <w:rPr>
          <w:rFonts w:asciiTheme="majorHAnsi" w:hAnsiTheme="majorHAnsi" w:cstheme="majorHAnsi"/>
        </w:rPr>
      </w:pPr>
    </w:p>
    <w:p w:rsidR="00EB3986" w:rsidRPr="00D57483" w:rsidRDefault="00EB3986" w:rsidP="00EB3986">
      <w:pPr>
        <w:rPr>
          <w:rFonts w:asciiTheme="majorHAnsi" w:hAnsiTheme="majorHAnsi" w:cstheme="majorHAnsi"/>
        </w:rPr>
      </w:pPr>
    </w:p>
    <w:p w:rsidR="00EB3986" w:rsidRPr="00D57483" w:rsidRDefault="00EB3986" w:rsidP="00EB3986">
      <w:pPr>
        <w:pStyle w:val="berschrift2"/>
        <w:rPr>
          <w:rFonts w:asciiTheme="majorHAnsi" w:hAnsiTheme="majorHAnsi" w:cstheme="majorHAnsi"/>
        </w:rPr>
      </w:pPr>
      <w:r w:rsidRPr="00D57483">
        <w:rPr>
          <w:rFonts w:asciiTheme="majorHAnsi" w:hAnsiTheme="majorHAnsi" w:cstheme="majorHAnsi"/>
        </w:rPr>
        <w:t xml:space="preserve">2. Mittlere Fassung </w:t>
      </w:r>
    </w:p>
    <w:p w:rsidR="00EB3986" w:rsidRPr="00D57483" w:rsidRDefault="00EB3986" w:rsidP="00EB3986">
      <w:pPr>
        <w:rPr>
          <w:rFonts w:asciiTheme="majorHAnsi" w:hAnsiTheme="majorHAnsi" w:cstheme="majorHAnsi"/>
        </w:rPr>
      </w:pPr>
    </w:p>
    <w:p w:rsidR="00EB3986" w:rsidRPr="00D57483" w:rsidRDefault="00EB3986" w:rsidP="00EB3986">
      <w:pPr>
        <w:rPr>
          <w:rFonts w:asciiTheme="majorHAnsi" w:hAnsiTheme="majorHAnsi" w:cstheme="majorHAnsi"/>
          <w:sz w:val="24"/>
          <w:szCs w:val="24"/>
        </w:rPr>
      </w:pPr>
      <w:r w:rsidRPr="00D57483">
        <w:rPr>
          <w:rFonts w:asciiTheme="majorHAnsi" w:hAnsiTheme="majorHAnsi" w:cstheme="majorHAnsi"/>
          <w:sz w:val="24"/>
          <w:szCs w:val="24"/>
        </w:rPr>
        <w:t xml:space="preserve">Hallo, Zukunft! Über Digitalisierung sprechen viele – aber keiner wie Ömer Atiker. Der Autor, Redner und Berater ist Experte für digitale Transformation von Unternehmen. Charmant, praxisnah und ausgesprochen unterhaltsam zeigt er uns die Zukunft und wie </w:t>
      </w:r>
      <w:r w:rsidR="00637633" w:rsidRPr="00D57483">
        <w:rPr>
          <w:rFonts w:asciiTheme="majorHAnsi" w:hAnsiTheme="majorHAnsi" w:cstheme="majorHAnsi"/>
          <w:sz w:val="24"/>
          <w:szCs w:val="24"/>
        </w:rPr>
        <w:t xml:space="preserve">wir sie in unseren Unternehmen </w:t>
      </w:r>
      <w:r w:rsidRPr="00D57483">
        <w:rPr>
          <w:rFonts w:asciiTheme="majorHAnsi" w:hAnsiTheme="majorHAnsi" w:cstheme="majorHAnsi"/>
          <w:sz w:val="24"/>
          <w:szCs w:val="24"/>
        </w:rPr>
        <w:t xml:space="preserve">nachhaltig </w:t>
      </w:r>
      <w:r w:rsidR="00AE0AB1">
        <w:rPr>
          <w:rFonts w:asciiTheme="majorHAnsi" w:hAnsiTheme="majorHAnsi" w:cstheme="majorHAnsi"/>
          <w:sz w:val="24"/>
          <w:szCs w:val="24"/>
        </w:rPr>
        <w:t>gestalte</w:t>
      </w:r>
      <w:bookmarkStart w:id="0" w:name="_GoBack"/>
      <w:bookmarkEnd w:id="0"/>
      <w:r w:rsidR="00637633" w:rsidRPr="00D57483">
        <w:rPr>
          <w:rFonts w:asciiTheme="majorHAnsi" w:hAnsiTheme="majorHAnsi" w:cstheme="majorHAnsi"/>
          <w:sz w:val="24"/>
          <w:szCs w:val="24"/>
        </w:rPr>
        <w:t>n</w:t>
      </w:r>
      <w:r w:rsidRPr="00D57483">
        <w:rPr>
          <w:rFonts w:asciiTheme="majorHAnsi" w:hAnsiTheme="majorHAnsi" w:cstheme="majorHAnsi"/>
          <w:sz w:val="24"/>
          <w:szCs w:val="24"/>
        </w:rPr>
        <w:t>.</w:t>
      </w:r>
    </w:p>
    <w:p w:rsidR="00EB3986" w:rsidRPr="00D57483" w:rsidRDefault="00EB3986" w:rsidP="00EB3986">
      <w:pPr>
        <w:rPr>
          <w:rFonts w:asciiTheme="majorHAnsi" w:hAnsiTheme="majorHAnsi" w:cstheme="majorHAnsi"/>
          <w:sz w:val="24"/>
          <w:szCs w:val="24"/>
        </w:rPr>
      </w:pPr>
    </w:p>
    <w:p w:rsidR="00EB3986" w:rsidRPr="00D57483" w:rsidRDefault="00EB3986" w:rsidP="00EB3986">
      <w:pPr>
        <w:rPr>
          <w:rFonts w:asciiTheme="majorHAnsi" w:hAnsiTheme="majorHAnsi" w:cstheme="majorHAnsi"/>
          <w:sz w:val="24"/>
          <w:szCs w:val="24"/>
        </w:rPr>
      </w:pPr>
    </w:p>
    <w:p w:rsidR="00EB3986" w:rsidRPr="00D57483" w:rsidRDefault="00EB3986" w:rsidP="00EB3986">
      <w:pPr>
        <w:pStyle w:val="berschrift2"/>
        <w:rPr>
          <w:rFonts w:asciiTheme="majorHAnsi" w:hAnsiTheme="majorHAnsi" w:cstheme="majorHAnsi"/>
        </w:rPr>
      </w:pPr>
      <w:r w:rsidRPr="00D57483">
        <w:rPr>
          <w:rFonts w:asciiTheme="majorHAnsi" w:hAnsiTheme="majorHAnsi" w:cstheme="majorHAnsi"/>
        </w:rPr>
        <w:t>3. Lange Fassung</w:t>
      </w:r>
    </w:p>
    <w:p w:rsidR="00EB3986" w:rsidRPr="00D57483" w:rsidRDefault="00EB3986" w:rsidP="00EB3986">
      <w:pPr>
        <w:rPr>
          <w:rFonts w:asciiTheme="majorHAnsi" w:hAnsiTheme="majorHAnsi" w:cstheme="majorHAnsi"/>
        </w:rPr>
      </w:pPr>
    </w:p>
    <w:p w:rsidR="00EB3986" w:rsidRPr="00D57483" w:rsidRDefault="00EB3986" w:rsidP="00EB3986">
      <w:pPr>
        <w:rPr>
          <w:rFonts w:asciiTheme="majorHAnsi" w:hAnsiTheme="majorHAnsi" w:cstheme="majorHAnsi"/>
          <w:sz w:val="24"/>
          <w:szCs w:val="24"/>
        </w:rPr>
      </w:pPr>
      <w:r w:rsidRPr="00D57483">
        <w:rPr>
          <w:rFonts w:asciiTheme="majorHAnsi" w:hAnsiTheme="majorHAnsi" w:cstheme="majorHAnsi"/>
          <w:sz w:val="24"/>
          <w:szCs w:val="24"/>
        </w:rPr>
        <w:t xml:space="preserve">Ömer Atiker ist Redner, Autor und Experte für die digitale Transformation. Unter dem Motto „Hallo, Zukunft – Digitale Strategien für Unternehmen“ bringt er Wahn und Wirklichkeit der Digitalisierung auf die Bühne.  Charmant, praxisnah und unterhaltsam zeigt er uns, worauf es in Zukunft wirklich ankommt und wie deutsche Unternehmen diese Zukunft gestalten können.  </w:t>
      </w:r>
    </w:p>
    <w:p w:rsidR="00EB3986" w:rsidRPr="00D57483" w:rsidRDefault="00EB3986" w:rsidP="00EB3986">
      <w:pPr>
        <w:rPr>
          <w:rFonts w:asciiTheme="majorHAnsi" w:hAnsiTheme="majorHAnsi" w:cstheme="majorHAnsi"/>
          <w:sz w:val="24"/>
          <w:szCs w:val="24"/>
        </w:rPr>
      </w:pPr>
      <w:r w:rsidRPr="00D57483">
        <w:rPr>
          <w:rFonts w:asciiTheme="majorHAnsi" w:hAnsiTheme="majorHAnsi" w:cstheme="majorHAnsi"/>
          <w:sz w:val="24"/>
          <w:szCs w:val="24"/>
        </w:rPr>
        <w:t xml:space="preserve">Als mehrfacher Gründer und Geschäftsführer teilt 30 Jahre digitale Erfahrung mit seinem Publikum. Er bringt neue Blickwinkel, unerwartete Einblicke und immer einen humorvollen Blick auf den Alltag in unseren Firmen. Seine begeisterten Zuhörer geben ihm Recht: „Noch nie habe ich einen so lebhaften, humorvollen und doch lehrreichen Vortrag über Digitalisierung gehört!“ </w:t>
      </w:r>
    </w:p>
    <w:p w:rsidR="00EB3986" w:rsidRPr="00D57483" w:rsidRDefault="00EB3986" w:rsidP="008834B6">
      <w:pPr>
        <w:rPr>
          <w:sz w:val="24"/>
          <w:szCs w:val="24"/>
        </w:rPr>
      </w:pPr>
    </w:p>
    <w:sectPr w:rsidR="00EB3986" w:rsidRPr="00D57483" w:rsidSect="008834B6">
      <w:headerReference w:type="default" r:id="rId7"/>
      <w:footerReference w:type="even" r:id="rId8"/>
      <w:footerReference w:type="default" r:id="rId9"/>
      <w:headerReference w:type="first" r:id="rId10"/>
      <w:pgSz w:w="11906" w:h="16838" w:code="9"/>
      <w:pgMar w:top="2127" w:right="1416" w:bottom="1135" w:left="1701" w:header="0"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1C" w:rsidRDefault="008E371C" w:rsidP="008834B6">
      <w:r>
        <w:separator/>
      </w:r>
    </w:p>
    <w:p w:rsidR="008E371C" w:rsidRDefault="008E371C" w:rsidP="008834B6"/>
    <w:p w:rsidR="008E371C" w:rsidRDefault="008E371C" w:rsidP="008834B6"/>
    <w:p w:rsidR="008E371C" w:rsidRDefault="008E371C" w:rsidP="008834B6"/>
  </w:endnote>
  <w:endnote w:type="continuationSeparator" w:id="0">
    <w:p w:rsidR="008E371C" w:rsidRDefault="008E371C" w:rsidP="008834B6">
      <w:r>
        <w:continuationSeparator/>
      </w:r>
    </w:p>
    <w:p w:rsidR="008E371C" w:rsidRDefault="008E371C" w:rsidP="008834B6"/>
    <w:p w:rsidR="008E371C" w:rsidRDefault="008E371C" w:rsidP="008834B6"/>
    <w:p w:rsidR="008E371C" w:rsidRDefault="008E371C" w:rsidP="0088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gna Sans Regular">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gna Sans">
    <w:panose1 w:val="00000500000000000000"/>
    <w:charset w:val="00"/>
    <w:family w:val="modern"/>
    <w:notTrueType/>
    <w:pitch w:val="variable"/>
    <w:sig w:usb0="00000007" w:usb1="00000000" w:usb2="00000000" w:usb3="00000000" w:csb0="00000093" w:csb1="00000000"/>
  </w:font>
  <w:font w:name="Cera Pro Medium">
    <w:panose1 w:val="00000600000000000000"/>
    <w:charset w:val="00"/>
    <w:family w:val="modern"/>
    <w:notTrueType/>
    <w:pitch w:val="variable"/>
    <w:sig w:usb0="00000287" w:usb1="00000001" w:usb2="00000000" w:usb3="00000000" w:csb0="0000009F" w:csb1="00000000"/>
  </w:font>
  <w:font w:name="Cera Pro">
    <w:panose1 w:val="00000500000000000000"/>
    <w:charset w:val="00"/>
    <w:family w:val="modern"/>
    <w:notTrueType/>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Notes-Regular">
    <w:panose1 w:val="02000506030000020004"/>
    <w:charset w:val="00"/>
    <w:family w:val="modern"/>
    <w:notTrueType/>
    <w:pitch w:val="variable"/>
    <w:sig w:usb0="800000AF" w:usb1="400020CA" w:usb2="00000000" w:usb3="00000000" w:csb0="00000001" w:csb1="00000000"/>
  </w:font>
  <w:font w:name="Cambria">
    <w:panose1 w:val="02040503050406030204"/>
    <w:charset w:val="00"/>
    <w:family w:val="roman"/>
    <w:pitch w:val="variable"/>
    <w:sig w:usb0="E00006FF" w:usb1="420024FF" w:usb2="02000000" w:usb3="00000000" w:csb0="0000019F" w:csb1="00000000"/>
  </w:font>
  <w:font w:name="NotesSoft-RegularTf">
    <w:altName w:val="QuickType Condensed"/>
    <w:charset w:val="00"/>
    <w:family w:val="auto"/>
    <w:pitch w:val="variable"/>
    <w:sig w:usb0="00000003" w:usb1="00000000" w:usb2="00000000" w:usb3="00000000" w:csb0="00000001" w:csb1="00000000"/>
  </w:font>
  <w:font w:name="Notes-Bold">
    <w:panose1 w:val="02000806040000020004"/>
    <w:charset w:val="00"/>
    <w:family w:val="modern"/>
    <w:notTrueType/>
    <w:pitch w:val="variable"/>
    <w:sig w:usb0="800000AF" w:usb1="400020CA" w:usb2="00000000" w:usb3="00000000" w:csb0="00000001" w:csb1="00000000"/>
  </w:font>
  <w:font w:name="NotesSoft-BoldTf">
    <w:altName w:val="Bernard MT Condense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2F" w:rsidRDefault="009C3D2F" w:rsidP="008834B6">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9C3D2F" w:rsidRDefault="009C3D2F" w:rsidP="008834B6">
    <w:pPr>
      <w:pStyle w:val="Fuzeile"/>
    </w:pPr>
  </w:p>
  <w:p w:rsidR="00A56A63" w:rsidRDefault="00A56A63" w:rsidP="008834B6"/>
  <w:p w:rsidR="00A56A63" w:rsidRDefault="00A56A63" w:rsidP="008834B6"/>
  <w:p w:rsidR="00A56A63" w:rsidRDefault="00A56A63" w:rsidP="008834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63" w:rsidRPr="00B02128" w:rsidRDefault="004D7F50" w:rsidP="008834B6">
    <w:pPr>
      <w:pStyle w:val="FuzeileAtiker"/>
    </w:pPr>
    <w:r w:rsidRPr="00B02128">
      <w:t>Angebot Pilot-Projekt Aqseptence, 25. Juli 2018 © Ömer Atiker</w:t>
    </w:r>
    <w:r w:rsidRPr="00B02128">
      <w:rPr>
        <w:rStyle w:val="Seitenzahl"/>
      </w:rPr>
      <w:t xml:space="preserve"> </w:t>
    </w:r>
    <w:r w:rsidRPr="00B02128">
      <w:rPr>
        <w:rStyle w:val="Seitenzahl"/>
      </w:rPr>
      <w:tab/>
    </w:r>
    <w:r w:rsidR="009C3D2F" w:rsidRPr="00B02128">
      <w:rPr>
        <w:rStyle w:val="Seitenzahl"/>
      </w:rPr>
      <w:fldChar w:fldCharType="begin"/>
    </w:r>
    <w:r w:rsidR="009C3D2F" w:rsidRPr="00B02128">
      <w:rPr>
        <w:rStyle w:val="Seitenzahl"/>
      </w:rPr>
      <w:instrText xml:space="preserve">PAGE  </w:instrText>
    </w:r>
    <w:r w:rsidR="009C3D2F" w:rsidRPr="00B02128">
      <w:rPr>
        <w:rStyle w:val="Seitenzahl"/>
      </w:rPr>
      <w:fldChar w:fldCharType="separate"/>
    </w:r>
    <w:r w:rsidR="00EB3986">
      <w:rPr>
        <w:rStyle w:val="Seitenzahl"/>
        <w:noProof/>
      </w:rPr>
      <w:t>2</w:t>
    </w:r>
    <w:r w:rsidR="009C3D2F" w:rsidRPr="00B02128">
      <w:rPr>
        <w:rStyle w:val="Seitenzahl"/>
      </w:rPr>
      <w:fldChar w:fldCharType="end"/>
    </w:r>
    <w:r w:rsidR="009C3D2F" w:rsidRPr="00B02128">
      <w:rPr>
        <w:rStyle w:val="Seitenzahl"/>
      </w:rPr>
      <w:t xml:space="preserve"> von 7</w:t>
    </w:r>
    <w:r w:rsidR="00D701F2" w:rsidRPr="00B02128">
      <w:rPr>
        <w:noProof/>
      </w:rPr>
      <w:drawing>
        <wp:anchor distT="0" distB="0" distL="114300" distR="114300" simplePos="0" relativeHeight="251677696" behindDoc="1" locked="0" layoutInCell="1" allowOverlap="1" wp14:anchorId="4A1ECF24" wp14:editId="1AFD67F4">
          <wp:simplePos x="0" y="0"/>
          <wp:positionH relativeFrom="column">
            <wp:align>center</wp:align>
          </wp:positionH>
          <wp:positionV relativeFrom="page">
            <wp:align>top</wp:align>
          </wp:positionV>
          <wp:extent cx="1549400" cy="901700"/>
          <wp:effectExtent l="0" t="0" r="0" b="12700"/>
          <wp:wrapNone/>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p.eps"/>
                  <pic:cNvPicPr/>
                </pic:nvPicPr>
                <pic:blipFill>
                  <a:blip r:embed="rId1">
                    <a:extLst>
                      <a:ext uri="{28A0092B-C50C-407E-A947-70E740481C1C}">
                        <a14:useLocalDpi xmlns:a14="http://schemas.microsoft.com/office/drawing/2010/main" val="0"/>
                      </a:ext>
                    </a:extLst>
                  </a:blip>
                  <a:stretch>
                    <a:fillRect/>
                  </a:stretch>
                </pic:blipFill>
                <pic:spPr>
                  <a:xfrm>
                    <a:off x="0" y="0"/>
                    <a:ext cx="1549400" cy="901700"/>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1C" w:rsidRDefault="008E371C" w:rsidP="008834B6">
      <w:r>
        <w:separator/>
      </w:r>
    </w:p>
    <w:p w:rsidR="008E371C" w:rsidRDefault="008E371C" w:rsidP="008834B6"/>
    <w:p w:rsidR="008E371C" w:rsidRDefault="008E371C" w:rsidP="008834B6"/>
    <w:p w:rsidR="008E371C" w:rsidRDefault="008E371C" w:rsidP="008834B6"/>
  </w:footnote>
  <w:footnote w:type="continuationSeparator" w:id="0">
    <w:p w:rsidR="008E371C" w:rsidRDefault="008E371C" w:rsidP="008834B6">
      <w:r>
        <w:continuationSeparator/>
      </w:r>
    </w:p>
    <w:p w:rsidR="008E371C" w:rsidRDefault="008E371C" w:rsidP="008834B6"/>
    <w:p w:rsidR="008E371C" w:rsidRDefault="008E371C" w:rsidP="008834B6"/>
    <w:p w:rsidR="008E371C" w:rsidRDefault="008E371C" w:rsidP="008834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F2" w:rsidRDefault="00D701F2" w:rsidP="008834B6">
    <w:pPr>
      <w:pStyle w:val="Kopfzeile"/>
    </w:pPr>
  </w:p>
  <w:p w:rsidR="00A56A63" w:rsidRDefault="00A56A63" w:rsidP="008834B6"/>
  <w:p w:rsidR="00A56A63" w:rsidRDefault="00A56A63" w:rsidP="008834B6"/>
  <w:p w:rsidR="00A56A63" w:rsidRDefault="00A56A63" w:rsidP="008834B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F2" w:rsidRDefault="00D701F2" w:rsidP="008834B6">
    <w:pPr>
      <w:pStyle w:val="Kopfzeile"/>
    </w:pPr>
    <w:r>
      <w:rPr>
        <w:noProof/>
      </w:rPr>
      <w:drawing>
        <wp:anchor distT="0" distB="0" distL="114300" distR="114300" simplePos="0" relativeHeight="251675648" behindDoc="1" locked="0" layoutInCell="1" allowOverlap="1" wp14:anchorId="0689C73F" wp14:editId="6EAD79ED">
          <wp:simplePos x="0" y="0"/>
          <wp:positionH relativeFrom="column">
            <wp:align>center</wp:align>
          </wp:positionH>
          <wp:positionV relativeFrom="paragraph">
            <wp:posOffset>0</wp:posOffset>
          </wp:positionV>
          <wp:extent cx="1549400" cy="901700"/>
          <wp:effectExtent l="0" t="0" r="0" b="12700"/>
          <wp:wrapNone/>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p.eps"/>
                  <pic:cNvPicPr/>
                </pic:nvPicPr>
                <pic:blipFill>
                  <a:blip r:embed="rId1">
                    <a:extLst>
                      <a:ext uri="{28A0092B-C50C-407E-A947-70E740481C1C}">
                        <a14:useLocalDpi xmlns:a14="http://schemas.microsoft.com/office/drawing/2010/main" val="0"/>
                      </a:ext>
                    </a:extLst>
                  </a:blip>
                  <a:stretch>
                    <a:fillRect/>
                  </a:stretch>
                </pic:blipFill>
                <pic:spPr>
                  <a:xfrm>
                    <a:off x="0" y="0"/>
                    <a:ext cx="1549400" cy="901700"/>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1F1"/>
    <w:multiLevelType w:val="hybridMultilevel"/>
    <w:tmpl w:val="13805624"/>
    <w:lvl w:ilvl="0" w:tplc="3D486BDE">
      <w:start w:val="1"/>
      <w:numFmt w:val="bullet"/>
      <w:pStyle w:val="Ankreuzen"/>
      <w:lvlText w:val=""/>
      <w:lvlJc w:val="left"/>
      <w:pPr>
        <w:ind w:left="1003"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760707"/>
    <w:multiLevelType w:val="hybridMultilevel"/>
    <w:tmpl w:val="A06A7014"/>
    <w:lvl w:ilvl="0" w:tplc="6AA4B29C">
      <w:numFmt w:val="bullet"/>
      <w:lvlText w:val="•"/>
      <w:lvlJc w:val="left"/>
      <w:pPr>
        <w:ind w:left="645" w:hanging="360"/>
      </w:pPr>
      <w:rPr>
        <w:rFonts w:ascii="Igna Sans Regular" w:eastAsia="Times New Roman" w:hAnsi="Igna Sans Regular"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 w15:restartNumberingAfterBreak="0">
    <w:nsid w:val="20261574"/>
    <w:multiLevelType w:val="hybridMultilevel"/>
    <w:tmpl w:val="CB5ADA28"/>
    <w:lvl w:ilvl="0" w:tplc="B7560D52">
      <w:start w:val="1"/>
      <w:numFmt w:val="bullet"/>
      <w:pStyle w:val="BulletList"/>
      <w:lvlText w:val=""/>
      <w:lvlJc w:val="left"/>
      <w:pPr>
        <w:ind w:left="644" w:hanging="360"/>
      </w:pPr>
      <w:rPr>
        <w:rFonts w:ascii="Symbol" w:hAnsi="Symbol" w:hint="default"/>
        <w:color w:val="A6A6A6" w:themeColor="background1" w:themeShade="A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2"/>
  </w:num>
  <w:num w:numId="4">
    <w:abstractNumId w:val="2"/>
    <w:lvlOverride w:ilvl="0">
      <w:startOverride w:val="1"/>
    </w:lvlOverride>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consecutiveHyphenLimit w:val="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3B"/>
    <w:rsid w:val="000175DD"/>
    <w:rsid w:val="00025E72"/>
    <w:rsid w:val="000709C1"/>
    <w:rsid w:val="000A36C6"/>
    <w:rsid w:val="000B3FD0"/>
    <w:rsid w:val="00115280"/>
    <w:rsid w:val="00140623"/>
    <w:rsid w:val="0017077C"/>
    <w:rsid w:val="001847C2"/>
    <w:rsid w:val="001912DF"/>
    <w:rsid w:val="00193DF6"/>
    <w:rsid w:val="002218E0"/>
    <w:rsid w:val="00297635"/>
    <w:rsid w:val="002A1700"/>
    <w:rsid w:val="00374FC7"/>
    <w:rsid w:val="003F0247"/>
    <w:rsid w:val="00410FD8"/>
    <w:rsid w:val="00412454"/>
    <w:rsid w:val="004D2C3B"/>
    <w:rsid w:val="004D7F50"/>
    <w:rsid w:val="0051292B"/>
    <w:rsid w:val="00545600"/>
    <w:rsid w:val="00571F1B"/>
    <w:rsid w:val="005B4AAE"/>
    <w:rsid w:val="00637633"/>
    <w:rsid w:val="006B2EDA"/>
    <w:rsid w:val="006C6112"/>
    <w:rsid w:val="00703C6E"/>
    <w:rsid w:val="00777DF7"/>
    <w:rsid w:val="007E381B"/>
    <w:rsid w:val="007E732E"/>
    <w:rsid w:val="008534CE"/>
    <w:rsid w:val="008653B1"/>
    <w:rsid w:val="00874179"/>
    <w:rsid w:val="00876547"/>
    <w:rsid w:val="008834B6"/>
    <w:rsid w:val="008979CB"/>
    <w:rsid w:val="008E0A2D"/>
    <w:rsid w:val="008E371C"/>
    <w:rsid w:val="008E52B7"/>
    <w:rsid w:val="008F2209"/>
    <w:rsid w:val="0099286B"/>
    <w:rsid w:val="00997A44"/>
    <w:rsid w:val="009B4B8A"/>
    <w:rsid w:val="009C3D2F"/>
    <w:rsid w:val="00A018B8"/>
    <w:rsid w:val="00A114A4"/>
    <w:rsid w:val="00A56A63"/>
    <w:rsid w:val="00A5730E"/>
    <w:rsid w:val="00A9463A"/>
    <w:rsid w:val="00AC40DA"/>
    <w:rsid w:val="00AE0AB1"/>
    <w:rsid w:val="00B02128"/>
    <w:rsid w:val="00B74A44"/>
    <w:rsid w:val="00B76B0C"/>
    <w:rsid w:val="00BA3383"/>
    <w:rsid w:val="00C14AA3"/>
    <w:rsid w:val="00C41359"/>
    <w:rsid w:val="00C57BB7"/>
    <w:rsid w:val="00C63AF2"/>
    <w:rsid w:val="00C87130"/>
    <w:rsid w:val="00CD3F31"/>
    <w:rsid w:val="00CF71D0"/>
    <w:rsid w:val="00D4593B"/>
    <w:rsid w:val="00D57483"/>
    <w:rsid w:val="00D701F2"/>
    <w:rsid w:val="00D87962"/>
    <w:rsid w:val="00D90AC4"/>
    <w:rsid w:val="00D90D88"/>
    <w:rsid w:val="00DC182D"/>
    <w:rsid w:val="00DD48D7"/>
    <w:rsid w:val="00DE665A"/>
    <w:rsid w:val="00E0347F"/>
    <w:rsid w:val="00E25DE7"/>
    <w:rsid w:val="00E265C1"/>
    <w:rsid w:val="00E6506D"/>
    <w:rsid w:val="00E90013"/>
    <w:rsid w:val="00E963B4"/>
    <w:rsid w:val="00EB3986"/>
    <w:rsid w:val="00EF5822"/>
    <w:rsid w:val="00F26BF9"/>
    <w:rsid w:val="00F3740B"/>
    <w:rsid w:val="00F76FF4"/>
    <w:rsid w:val="00F82FF0"/>
    <w:rsid w:val="00FF51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AB501"/>
  <w14:defaultImageDpi w14:val="300"/>
  <w15:docId w15:val="{53418FF0-4BF3-4E44-BE78-65E56778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4B6"/>
    <w:pPr>
      <w:tabs>
        <w:tab w:val="left" w:pos="284"/>
        <w:tab w:val="left" w:pos="3402"/>
        <w:tab w:val="decimal" w:pos="4536"/>
      </w:tabs>
      <w:spacing w:line="360" w:lineRule="exact"/>
    </w:pPr>
    <w:rPr>
      <w:rFonts w:ascii="Igna Sans" w:hAnsi="Igna Sans" w:cs="Arial"/>
      <w:sz w:val="22"/>
      <w:szCs w:val="22"/>
    </w:rPr>
  </w:style>
  <w:style w:type="paragraph" w:styleId="berschrift1">
    <w:name w:val="heading 1"/>
    <w:basedOn w:val="Standard"/>
    <w:next w:val="Standard"/>
    <w:qFormat/>
    <w:rsid w:val="004D7F50"/>
    <w:pPr>
      <w:spacing w:line="240" w:lineRule="auto"/>
      <w:outlineLvl w:val="0"/>
    </w:pPr>
    <w:rPr>
      <w:rFonts w:ascii="Cera Pro Medium" w:hAnsi="Cera Pro Medium"/>
      <w:color w:val="006DB6"/>
      <w:sz w:val="60"/>
      <w:szCs w:val="60"/>
    </w:rPr>
  </w:style>
  <w:style w:type="paragraph" w:styleId="berschrift2">
    <w:name w:val="heading 2"/>
    <w:basedOn w:val="Standard"/>
    <w:next w:val="Standard"/>
    <w:qFormat/>
    <w:rsid w:val="00374FC7"/>
    <w:pPr>
      <w:tabs>
        <w:tab w:val="left" w:pos="567"/>
      </w:tabs>
      <w:outlineLvl w:val="1"/>
    </w:pPr>
    <w:rPr>
      <w:rFonts w:ascii="Cera Pro" w:hAnsi="Cera Pro"/>
      <w:color w:val="006DB6"/>
      <w:sz w:val="36"/>
      <w:szCs w:val="36"/>
    </w:rPr>
  </w:style>
  <w:style w:type="paragraph" w:styleId="berschrift3">
    <w:name w:val="heading 3"/>
    <w:basedOn w:val="Standard"/>
    <w:next w:val="Standard"/>
    <w:link w:val="berschrift3Zchn"/>
    <w:uiPriority w:val="9"/>
    <w:unhideWhenUsed/>
    <w:qFormat/>
    <w:rsid w:val="007E732E"/>
    <w:pPr>
      <w:outlineLvl w:val="2"/>
    </w:pPr>
    <w:rPr>
      <w:rFonts w:ascii="Cera Pro" w:hAnsi="Cera Pr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spacing w:line="360" w:lineRule="auto"/>
      <w:jc w:val="both"/>
    </w:pPr>
    <w:rPr>
      <w:rFonts w:ascii="Arial" w:hAnsi="Arial"/>
      <w:sz w:val="20"/>
    </w:rPr>
  </w:style>
  <w:style w:type="character" w:styleId="Hyperlink">
    <w:name w:val="Hyperlink"/>
    <w:semiHidden/>
    <w:rPr>
      <w:color w:val="0000FF"/>
      <w:u w:val="single"/>
    </w:rPr>
  </w:style>
  <w:style w:type="paragraph" w:styleId="Textkrper2">
    <w:name w:val="Body Text 2"/>
    <w:basedOn w:val="Standard"/>
    <w:semiHidden/>
    <w:pPr>
      <w:spacing w:line="360" w:lineRule="auto"/>
    </w:pPr>
    <w:rPr>
      <w:rFonts w:ascii="Segoe UI" w:hAnsi="Segoe UI" w:cs="Segoe UI"/>
      <w:sz w:val="20"/>
    </w:rPr>
  </w:style>
  <w:style w:type="paragraph" w:styleId="Sprechblasentext">
    <w:name w:val="Balloon Text"/>
    <w:basedOn w:val="Standard"/>
    <w:link w:val="SprechblasentextZchn"/>
    <w:uiPriority w:val="99"/>
    <w:semiHidden/>
    <w:unhideWhenUsed/>
    <w:rsid w:val="006B2E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2EDA"/>
    <w:rPr>
      <w:rFonts w:ascii="Lucida Grande" w:hAnsi="Lucida Grande" w:cs="Lucida Grande"/>
      <w:noProof/>
      <w:sz w:val="18"/>
      <w:szCs w:val="18"/>
    </w:rPr>
  </w:style>
  <w:style w:type="character" w:customStyle="1" w:styleId="FuzeileZchn">
    <w:name w:val="Fußzeile Zchn"/>
    <w:basedOn w:val="Absatz-Standardschriftart"/>
    <w:link w:val="Fuzeile"/>
    <w:uiPriority w:val="99"/>
    <w:rsid w:val="00DE665A"/>
    <w:rPr>
      <w:noProof/>
      <w:sz w:val="24"/>
      <w:szCs w:val="24"/>
    </w:rPr>
  </w:style>
  <w:style w:type="character" w:styleId="Seitenzahl">
    <w:name w:val="page number"/>
    <w:basedOn w:val="Absatz-Standardschriftart"/>
    <w:uiPriority w:val="99"/>
    <w:semiHidden/>
    <w:unhideWhenUsed/>
    <w:rsid w:val="00F26BF9"/>
  </w:style>
  <w:style w:type="paragraph" w:styleId="Titel">
    <w:name w:val="Title"/>
    <w:basedOn w:val="Standard"/>
    <w:next w:val="Standard"/>
    <w:link w:val="TitelZchn"/>
    <w:uiPriority w:val="10"/>
    <w:qFormat/>
    <w:rsid w:val="004D7F50"/>
    <w:pPr>
      <w:spacing w:line="240" w:lineRule="auto"/>
      <w:jc w:val="center"/>
    </w:pPr>
    <w:rPr>
      <w:color w:val="006DB6"/>
      <w:sz w:val="120"/>
      <w:szCs w:val="120"/>
    </w:rPr>
  </w:style>
  <w:style w:type="character" w:customStyle="1" w:styleId="TitelZchn">
    <w:name w:val="Titel Zchn"/>
    <w:basedOn w:val="Absatz-Standardschriftart"/>
    <w:link w:val="Titel"/>
    <w:uiPriority w:val="10"/>
    <w:rsid w:val="004D7F50"/>
    <w:rPr>
      <w:rFonts w:ascii="Igna Sans" w:hAnsi="Igna Sans" w:cs="Arial"/>
      <w:noProof/>
      <w:color w:val="006DB6"/>
      <w:sz w:val="120"/>
      <w:szCs w:val="120"/>
      <w:lang w:val="fr-FR"/>
    </w:rPr>
  </w:style>
  <w:style w:type="paragraph" w:styleId="Untertitel">
    <w:name w:val="Subtitle"/>
    <w:basedOn w:val="Standard"/>
    <w:next w:val="Standard"/>
    <w:link w:val="UntertitelZchn"/>
    <w:uiPriority w:val="11"/>
    <w:qFormat/>
    <w:rsid w:val="00374FC7"/>
    <w:pPr>
      <w:tabs>
        <w:tab w:val="left" w:pos="567"/>
      </w:tabs>
      <w:spacing w:line="360" w:lineRule="auto"/>
      <w:jc w:val="center"/>
    </w:pPr>
    <w:rPr>
      <w:rFonts w:ascii="Cera Pro" w:hAnsi="Cera Pro"/>
      <w:b/>
      <w:color w:val="3B3B3A"/>
      <w:sz w:val="36"/>
      <w:szCs w:val="36"/>
    </w:rPr>
  </w:style>
  <w:style w:type="character" w:customStyle="1" w:styleId="UntertitelZchn">
    <w:name w:val="Untertitel Zchn"/>
    <w:basedOn w:val="Absatz-Standardschriftart"/>
    <w:link w:val="Untertitel"/>
    <w:uiPriority w:val="11"/>
    <w:rsid w:val="00374FC7"/>
    <w:rPr>
      <w:rFonts w:ascii="Cera Pro" w:hAnsi="Cera Pro" w:cs="Arial"/>
      <w:b/>
      <w:noProof/>
      <w:color w:val="3B3B3A"/>
      <w:sz w:val="36"/>
      <w:szCs w:val="36"/>
      <w:lang w:val="fr-FR"/>
    </w:rPr>
  </w:style>
  <w:style w:type="paragraph" w:customStyle="1" w:styleId="UntertitelDatum">
    <w:name w:val="Untertitel Datum"/>
    <w:basedOn w:val="Standard"/>
    <w:link w:val="UntertitelDatumZchn"/>
    <w:qFormat/>
    <w:rsid w:val="00374FC7"/>
    <w:pPr>
      <w:tabs>
        <w:tab w:val="left" w:pos="567"/>
      </w:tabs>
      <w:spacing w:line="360" w:lineRule="auto"/>
      <w:jc w:val="center"/>
    </w:pPr>
    <w:rPr>
      <w:rFonts w:ascii="Cera Pro" w:hAnsi="Cera Pro"/>
      <w:color w:val="3B3B3A"/>
      <w:sz w:val="36"/>
      <w:szCs w:val="36"/>
    </w:rPr>
  </w:style>
  <w:style w:type="paragraph" w:customStyle="1" w:styleId="berschrift-1">
    <w:name w:val="Überschrift -1"/>
    <w:basedOn w:val="Standard"/>
    <w:link w:val="berschrift-1Zchn"/>
    <w:qFormat/>
    <w:rsid w:val="004D7F50"/>
    <w:pPr>
      <w:tabs>
        <w:tab w:val="left" w:pos="567"/>
      </w:tabs>
    </w:pPr>
    <w:rPr>
      <w:rFonts w:ascii="Cera Pro" w:hAnsi="Cera Pro"/>
      <w:sz w:val="36"/>
      <w:szCs w:val="36"/>
    </w:rPr>
  </w:style>
  <w:style w:type="character" w:customStyle="1" w:styleId="UntertitelDatumZchn">
    <w:name w:val="Untertitel Datum Zchn"/>
    <w:basedOn w:val="Absatz-Standardschriftart"/>
    <w:link w:val="UntertitelDatum"/>
    <w:rsid w:val="00374FC7"/>
    <w:rPr>
      <w:rFonts w:ascii="Cera Pro" w:hAnsi="Cera Pro" w:cs="Arial"/>
      <w:noProof/>
      <w:color w:val="3B3B3A"/>
      <w:sz w:val="36"/>
      <w:szCs w:val="36"/>
      <w:lang w:val="fr-FR"/>
    </w:rPr>
  </w:style>
  <w:style w:type="character" w:customStyle="1" w:styleId="berschrift3Zchn">
    <w:name w:val="Überschrift 3 Zchn"/>
    <w:basedOn w:val="Absatz-Standardschriftart"/>
    <w:link w:val="berschrift3"/>
    <w:uiPriority w:val="9"/>
    <w:rsid w:val="007E732E"/>
    <w:rPr>
      <w:rFonts w:ascii="Cera Pro" w:hAnsi="Cera Pro" w:cs="Arial"/>
      <w:b/>
      <w:noProof/>
      <w:sz w:val="22"/>
      <w:szCs w:val="22"/>
      <w:lang w:val="fr-FR"/>
    </w:rPr>
  </w:style>
  <w:style w:type="character" w:customStyle="1" w:styleId="berschrift-1Zchn">
    <w:name w:val="Überschrift -1 Zchn"/>
    <w:basedOn w:val="Absatz-Standardschriftart"/>
    <w:link w:val="berschrift-1"/>
    <w:rsid w:val="004D7F50"/>
    <w:rPr>
      <w:rFonts w:ascii="Cera Pro" w:hAnsi="Cera Pro" w:cs="Arial"/>
      <w:noProof/>
      <w:sz w:val="36"/>
      <w:szCs w:val="36"/>
      <w:lang w:val="fr-FR"/>
    </w:rPr>
  </w:style>
  <w:style w:type="paragraph" w:styleId="Listenabsatz">
    <w:name w:val="List Paragraph"/>
    <w:basedOn w:val="Standard"/>
    <w:link w:val="ListenabsatzZchn"/>
    <w:uiPriority w:val="34"/>
    <w:rsid w:val="004D7F50"/>
    <w:pPr>
      <w:ind w:left="720"/>
      <w:contextualSpacing/>
    </w:pPr>
  </w:style>
  <w:style w:type="paragraph" w:customStyle="1" w:styleId="BulletList">
    <w:name w:val="Bullet List"/>
    <w:basedOn w:val="Listenabsatz"/>
    <w:link w:val="BulletListZchn"/>
    <w:qFormat/>
    <w:rsid w:val="00B02128"/>
    <w:pPr>
      <w:numPr>
        <w:numId w:val="1"/>
      </w:numPr>
      <w:spacing w:after="240"/>
      <w:contextualSpacing w:val="0"/>
    </w:pPr>
  </w:style>
  <w:style w:type="character" w:customStyle="1" w:styleId="ListenabsatzZchn">
    <w:name w:val="Listenabsatz Zchn"/>
    <w:basedOn w:val="Absatz-Standardschriftart"/>
    <w:link w:val="Listenabsatz"/>
    <w:uiPriority w:val="34"/>
    <w:rsid w:val="004D7F50"/>
    <w:rPr>
      <w:rFonts w:ascii="Igna Sans" w:hAnsi="Igna Sans" w:cs="Arial"/>
      <w:noProof/>
      <w:sz w:val="22"/>
      <w:szCs w:val="22"/>
      <w:lang w:val="fr-FR"/>
    </w:rPr>
  </w:style>
  <w:style w:type="character" w:customStyle="1" w:styleId="BulletListZchn">
    <w:name w:val="Bullet List Zchn"/>
    <w:basedOn w:val="ListenabsatzZchn"/>
    <w:link w:val="BulletList"/>
    <w:rsid w:val="00B02128"/>
    <w:rPr>
      <w:rFonts w:ascii="Igna Sans" w:hAnsi="Igna Sans" w:cs="Arial"/>
      <w:noProof/>
      <w:sz w:val="22"/>
      <w:szCs w:val="22"/>
      <w:lang w:val="fr-FR"/>
    </w:rPr>
  </w:style>
  <w:style w:type="paragraph" w:styleId="Zitat">
    <w:name w:val="Quote"/>
    <w:basedOn w:val="Standard"/>
    <w:next w:val="Standard"/>
    <w:link w:val="ZitatZchn"/>
    <w:uiPriority w:val="29"/>
    <w:qFormat/>
    <w:rsid w:val="007E732E"/>
    <w:pPr>
      <w:spacing w:before="200" w:after="160"/>
      <w:ind w:left="1134" w:right="864"/>
      <w:jc w:val="center"/>
    </w:pPr>
    <w:rPr>
      <w:rFonts w:ascii="Cera Pro Medium" w:hAnsi="Cera Pro Medium"/>
      <w:iCs/>
      <w:color w:val="404040" w:themeColor="text1" w:themeTint="BF"/>
    </w:rPr>
  </w:style>
  <w:style w:type="character" w:customStyle="1" w:styleId="ZitatZchn">
    <w:name w:val="Zitat Zchn"/>
    <w:basedOn w:val="Absatz-Standardschriftart"/>
    <w:link w:val="Zitat"/>
    <w:uiPriority w:val="29"/>
    <w:rsid w:val="007E732E"/>
    <w:rPr>
      <w:rFonts w:ascii="Cera Pro Medium" w:hAnsi="Cera Pro Medium" w:cs="Arial"/>
      <w:iCs/>
      <w:noProof/>
      <w:color w:val="404040" w:themeColor="text1" w:themeTint="BF"/>
      <w:sz w:val="22"/>
      <w:szCs w:val="22"/>
      <w:lang w:val="fr-FR"/>
    </w:rPr>
  </w:style>
  <w:style w:type="paragraph" w:customStyle="1" w:styleId="Ankreuzen">
    <w:name w:val="Ankreuzen"/>
    <w:basedOn w:val="Listenabsatz"/>
    <w:link w:val="AnkreuzenZchn"/>
    <w:qFormat/>
    <w:rsid w:val="007E732E"/>
    <w:pPr>
      <w:numPr>
        <w:numId w:val="7"/>
      </w:numPr>
    </w:pPr>
  </w:style>
  <w:style w:type="paragraph" w:customStyle="1" w:styleId="FuzeileAtiker">
    <w:name w:val="Fußzeile Atiker"/>
    <w:basedOn w:val="Fuzeile"/>
    <w:link w:val="FuzeileAtikerZchn"/>
    <w:qFormat/>
    <w:rsid w:val="007E732E"/>
    <w:pPr>
      <w:tabs>
        <w:tab w:val="clear" w:pos="9072"/>
        <w:tab w:val="right" w:pos="8789"/>
      </w:tabs>
    </w:pPr>
    <w:rPr>
      <w:rFonts w:ascii="Cera Pro" w:hAnsi="Cera Pro"/>
      <w:color w:val="878786"/>
      <w:sz w:val="16"/>
      <w:szCs w:val="16"/>
    </w:rPr>
  </w:style>
  <w:style w:type="character" w:customStyle="1" w:styleId="AnkreuzenZchn">
    <w:name w:val="Ankreuzen Zchn"/>
    <w:basedOn w:val="ListenabsatzZchn"/>
    <w:link w:val="Ankreuzen"/>
    <w:rsid w:val="007E732E"/>
    <w:rPr>
      <w:rFonts w:ascii="Igna Sans" w:hAnsi="Igna Sans" w:cs="Arial"/>
      <w:noProof/>
      <w:sz w:val="22"/>
      <w:szCs w:val="22"/>
      <w:lang w:val="fr-FR"/>
    </w:rPr>
  </w:style>
  <w:style w:type="character" w:customStyle="1" w:styleId="FuzeileAtikerZchn">
    <w:name w:val="Fußzeile Atiker Zchn"/>
    <w:basedOn w:val="FuzeileZchn"/>
    <w:link w:val="FuzeileAtiker"/>
    <w:rsid w:val="007E732E"/>
    <w:rPr>
      <w:rFonts w:ascii="Cera Pro" w:hAnsi="Cera Pro" w:cs="Arial"/>
      <w:noProof/>
      <w:color w:val="878786"/>
      <w:sz w:val="16"/>
      <w:szCs w:val="16"/>
      <w:lang w:val="fr-FR"/>
    </w:rPr>
  </w:style>
  <w:style w:type="paragraph" w:customStyle="1" w:styleId="Flietext">
    <w:name w:val="Fließtext"/>
    <w:basedOn w:val="Standard"/>
    <w:link w:val="FlietextZchn"/>
    <w:qFormat/>
    <w:rsid w:val="00EB3986"/>
    <w:pPr>
      <w:widowControl w:val="0"/>
      <w:tabs>
        <w:tab w:val="clear" w:pos="284"/>
        <w:tab w:val="clear" w:pos="3402"/>
        <w:tab w:val="clear" w:pos="4536"/>
      </w:tabs>
      <w:autoSpaceDE w:val="0"/>
      <w:autoSpaceDN w:val="0"/>
      <w:adjustRightInd w:val="0"/>
      <w:spacing w:after="120" w:line="320" w:lineRule="atLeast"/>
      <w:ind w:left="340"/>
      <w:textAlignment w:val="center"/>
    </w:pPr>
    <w:rPr>
      <w:rFonts w:ascii="Notes-Regular" w:eastAsiaTheme="minorHAnsi" w:hAnsi="Notes-Regular" w:cs="NotesSoft-RegularTf"/>
      <w:color w:val="000000"/>
      <w:szCs w:val="24"/>
      <w:lang w:eastAsia="en-US"/>
    </w:rPr>
  </w:style>
  <w:style w:type="character" w:customStyle="1" w:styleId="FlietextZchn">
    <w:name w:val="Fließtext Zchn"/>
    <w:link w:val="Flietext"/>
    <w:rsid w:val="00EB3986"/>
    <w:rPr>
      <w:rFonts w:ascii="Notes-Regular" w:eastAsiaTheme="minorHAnsi" w:hAnsi="Notes-Regular" w:cs="NotesSoft-RegularTf"/>
      <w:color w:val="000000"/>
      <w:sz w:val="22"/>
      <w:szCs w:val="24"/>
      <w:lang w:eastAsia="en-US"/>
    </w:rPr>
  </w:style>
  <w:style w:type="paragraph" w:customStyle="1" w:styleId="Headline2">
    <w:name w:val="Headline 2"/>
    <w:basedOn w:val="Standard"/>
    <w:link w:val="Headline2Zchn"/>
    <w:qFormat/>
    <w:rsid w:val="00EB3986"/>
    <w:pPr>
      <w:widowControl w:val="0"/>
      <w:tabs>
        <w:tab w:val="clear" w:pos="284"/>
        <w:tab w:val="clear" w:pos="3402"/>
        <w:tab w:val="clear" w:pos="4536"/>
      </w:tabs>
      <w:autoSpaceDE w:val="0"/>
      <w:autoSpaceDN w:val="0"/>
      <w:adjustRightInd w:val="0"/>
      <w:spacing w:before="480" w:after="120" w:line="320" w:lineRule="atLeast"/>
      <w:ind w:left="340"/>
      <w:textAlignment w:val="center"/>
    </w:pPr>
    <w:rPr>
      <w:rFonts w:ascii="Notes-Bold" w:eastAsiaTheme="minorHAnsi" w:hAnsi="Notes-Bold" w:cs="NotesSoft-BoldTf"/>
      <w:color w:val="31849B" w:themeColor="accent5" w:themeShade="BF"/>
      <w:sz w:val="32"/>
      <w:szCs w:val="32"/>
      <w:lang w:eastAsia="en-US"/>
    </w:rPr>
  </w:style>
  <w:style w:type="character" w:customStyle="1" w:styleId="Headline2Zchn">
    <w:name w:val="Headline 2 Zchn"/>
    <w:link w:val="Headline2"/>
    <w:rsid w:val="00EB3986"/>
    <w:rPr>
      <w:rFonts w:ascii="Notes-Bold" w:eastAsiaTheme="minorHAnsi" w:hAnsi="Notes-Bold" w:cs="NotesSoft-BoldTf"/>
      <w:color w:val="31849B" w:themeColor="accent5"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tik\Google%20Drive\&#214;mer%20als%20Redner\Medien\Briefe%20&amp;%20Vorlagen%20Office\Atiker%20-%20Vorlage%20Angebo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Atiker - Vorlage Angebot</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1411</CharactersWithSpaces>
  <SharedDoc>false</SharedDoc>
  <HLinks>
    <vt:vector size="12" baseType="variant">
      <vt:variant>
        <vt:i4>11</vt:i4>
      </vt:variant>
      <vt:variant>
        <vt:i4>-1</vt:i4>
      </vt:variant>
      <vt:variant>
        <vt:i4>2062</vt:i4>
      </vt:variant>
      <vt:variant>
        <vt:i4>1</vt:i4>
      </vt:variant>
      <vt:variant>
        <vt:lpwstr>logo</vt:lpwstr>
      </vt:variant>
      <vt:variant>
        <vt:lpwstr/>
      </vt:variant>
      <vt:variant>
        <vt:i4>11</vt:i4>
      </vt:variant>
      <vt:variant>
        <vt:i4>-1</vt:i4>
      </vt:variant>
      <vt:variant>
        <vt:i4>2063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oatik</dc:creator>
  <cp:keywords/>
  <dc:description/>
  <cp:lastModifiedBy>Ömer Atiker</cp:lastModifiedBy>
  <cp:revision>3</cp:revision>
  <cp:lastPrinted>2018-07-27T12:59:00Z</cp:lastPrinted>
  <dcterms:created xsi:type="dcterms:W3CDTF">2018-08-15T06:03:00Z</dcterms:created>
  <dcterms:modified xsi:type="dcterms:W3CDTF">2018-08-15T06:08:00Z</dcterms:modified>
</cp:coreProperties>
</file>